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F8" w:rsidRDefault="00B44571">
      <w:r>
        <w:rPr>
          <w:noProof/>
        </w:rPr>
        <w:drawing>
          <wp:inline distT="0" distB="0" distL="0" distR="0" wp14:anchorId="555DD2EC" wp14:editId="1B9BE08D">
            <wp:extent cx="3810000" cy="2828925"/>
            <wp:effectExtent l="0" t="0" r="0" b="9525"/>
            <wp:docPr id="2" name="Picture 2" descr="ANTIQUE-FRENCH-PARIS-GERMANY-PORCELAIN-1850-LES-TOURS-DE-CARTES-CHARDIN-O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TIQUE-FRENCH-PARIS-GERMANY-PORCELAIN-1850-LES-TOURS-DE-CARTES-CHARDIN-OL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C5" w:rsidRPr="00FE65C5" w:rsidRDefault="00FE65C5" w:rsidP="00FE65C5">
      <w:pPr>
        <w:spacing w:after="0" w:line="240" w:lineRule="auto"/>
        <w:rPr>
          <w:rFonts w:ascii="Helvetica" w:eastAsia="Times New Roman" w:hAnsi="Helvetica" w:cs="Helvetica"/>
          <w:color w:val="0654BA"/>
          <w:sz w:val="20"/>
          <w:szCs w:val="20"/>
          <w:shd w:val="clear" w:color="auto" w:fill="FFFFFF"/>
        </w:rPr>
      </w:pPr>
      <w:r w:rsidRPr="00FE65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E65C5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FE65C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E65C5" w:rsidRPr="00FE65C5" w:rsidRDefault="00FE65C5" w:rsidP="00F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654BA"/>
          <w:sz w:val="20"/>
          <w:szCs w:val="20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1" name="Picture 1" descr="ANTIQUE-FRENCH-PARIS-GERMANY-PORCELAIN-1850-LES-TOURS-DE-CARTES-CHARDIN-O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ANTIQUE-FRENCH-PARIS-GERMANY-PORCELAIN-1850-LES-TOURS-DE-CARTES-CHARDIN-O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C5" w:rsidRDefault="00FE65C5" w:rsidP="00FE65C5">
      <w:pPr>
        <w:rPr>
          <w:rFonts w:ascii="Times New Roman" w:eastAsia="Times New Roman" w:hAnsi="Times New Roman" w:cs="Times New Roman"/>
          <w:sz w:val="24"/>
          <w:szCs w:val="24"/>
        </w:rPr>
      </w:pPr>
      <w:r w:rsidRPr="00FE65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D5735" w:rsidRPr="00AD5735" w:rsidRDefault="00AD5735" w:rsidP="00AD5735">
      <w:pPr>
        <w:spacing w:after="0" w:line="240" w:lineRule="auto"/>
        <w:rPr>
          <w:rFonts w:ascii="Helvetica" w:eastAsia="Times New Roman" w:hAnsi="Helvetica" w:cs="Helvetica"/>
          <w:color w:val="0654BA"/>
          <w:sz w:val="20"/>
          <w:szCs w:val="20"/>
          <w:shd w:val="clear" w:color="auto" w:fill="FFFFFF"/>
        </w:rPr>
      </w:pP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5735" w:rsidRPr="00AD5735" w:rsidRDefault="00AD5735" w:rsidP="00AD5735">
      <w:pPr>
        <w:spacing w:after="0" w:line="240" w:lineRule="auto"/>
        <w:rPr>
          <w:rFonts w:ascii="Helvetica" w:eastAsia="Times New Roman" w:hAnsi="Helvetica" w:cs="Helvetica"/>
          <w:color w:val="0654BA"/>
          <w:sz w:val="20"/>
          <w:szCs w:val="20"/>
          <w:shd w:val="clear" w:color="auto" w:fill="FFFFFF"/>
        </w:rPr>
      </w:pP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5735" w:rsidRPr="00AD5735" w:rsidRDefault="00AD5735" w:rsidP="00AD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654BA"/>
          <w:sz w:val="20"/>
          <w:szCs w:val="20"/>
          <w:shd w:val="clear" w:color="auto" w:fill="FFFFFF"/>
        </w:rPr>
        <w:lastRenderedPageBreak/>
        <w:drawing>
          <wp:inline distT="0" distB="0" distL="0" distR="0" wp14:anchorId="1D6BB255" wp14:editId="47A515C9">
            <wp:extent cx="3810000" cy="2857500"/>
            <wp:effectExtent l="0" t="0" r="0" b="0"/>
            <wp:docPr id="7" name="Picture 7" descr="ANTIQUE-FRENCH-PARIS-GERMANY-PORCELAIN-1850-LES-TOURS-DE-CARTES-CHARDIN-O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ANTIQUE-FRENCH-PARIS-GERMANY-PORCELAIN-1850-LES-TOURS-DE-CARTES-CHARDIN-O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35" w:rsidRPr="00AD5735" w:rsidRDefault="00AD5735" w:rsidP="00AD5735">
      <w:pPr>
        <w:rPr>
          <w:rFonts w:ascii="Helvetica" w:eastAsia="Times New Roman" w:hAnsi="Helvetica" w:cs="Helvetica"/>
          <w:color w:val="0654BA"/>
          <w:sz w:val="20"/>
          <w:szCs w:val="20"/>
          <w:shd w:val="clear" w:color="auto" w:fill="FFFFFF"/>
        </w:rPr>
      </w:pP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5735" w:rsidRPr="00AD5735" w:rsidRDefault="00AD5735" w:rsidP="00AD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654BA"/>
          <w:sz w:val="20"/>
          <w:szCs w:val="20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8" name="Picture 8" descr="ANTIQUE-FRENCH-PARIS-GERMANY-PORCELAIN-1850-LES-TOURS-DE-CARTES-CHARDIN-O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ANTIQUE-FRENCH-PARIS-GERMANY-PORCELAIN-1850-LES-TOURS-DE-CARTES-CHARDIN-O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35" w:rsidRPr="00AD5735" w:rsidRDefault="00AD5735" w:rsidP="00AD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AD5735" w:rsidRPr="00AD5735" w:rsidRDefault="00AD5735" w:rsidP="00AD5735">
      <w:pPr>
        <w:rPr>
          <w:rFonts w:ascii="Helvetica" w:eastAsia="Times New Roman" w:hAnsi="Helvetica" w:cs="Helvetica"/>
          <w:color w:val="0654BA"/>
          <w:sz w:val="20"/>
          <w:szCs w:val="20"/>
          <w:shd w:val="clear" w:color="auto" w:fill="FFFFFF"/>
        </w:rPr>
      </w:pP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5735" w:rsidRPr="00AD5735" w:rsidRDefault="00AD5735" w:rsidP="00AD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654BA"/>
          <w:sz w:val="20"/>
          <w:szCs w:val="20"/>
          <w:shd w:val="clear" w:color="auto" w:fill="FFFFFF"/>
        </w:rPr>
        <w:lastRenderedPageBreak/>
        <w:drawing>
          <wp:inline distT="0" distB="0" distL="0" distR="0" wp14:anchorId="73B674EB" wp14:editId="39B03E80">
            <wp:extent cx="3810000" cy="2857500"/>
            <wp:effectExtent l="0" t="0" r="0" b="0"/>
            <wp:docPr id="4" name="Picture 4" descr="ANTIQUE-FRENCH-PARIS-GERMANY-PORCELAIN-1850-LES-TOURS-DE-CARTES-CHARDIN-O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ANTIQUE-FRENCH-PARIS-GERMANY-PORCELAIN-1850-LES-TOURS-DE-CARTES-CHARDIN-O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35" w:rsidRPr="00AD5735" w:rsidRDefault="00AD5735" w:rsidP="00AD5735">
      <w:pPr>
        <w:rPr>
          <w:rFonts w:ascii="Helvetica" w:eastAsia="Times New Roman" w:hAnsi="Helvetica" w:cs="Helvetica"/>
          <w:color w:val="0654BA"/>
          <w:sz w:val="20"/>
          <w:szCs w:val="20"/>
          <w:shd w:val="clear" w:color="auto" w:fill="FFFFFF"/>
        </w:rPr>
      </w:pP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5735" w:rsidRPr="00AD5735" w:rsidRDefault="00AD5735" w:rsidP="00AD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654BA"/>
          <w:sz w:val="20"/>
          <w:szCs w:val="20"/>
          <w:shd w:val="clear" w:color="auto" w:fill="FFFFFF"/>
        </w:rPr>
        <w:drawing>
          <wp:inline distT="0" distB="0" distL="0" distR="0" wp14:anchorId="45398D96" wp14:editId="4BF99CEA">
            <wp:extent cx="3810000" cy="2857500"/>
            <wp:effectExtent l="0" t="0" r="0" b="0"/>
            <wp:docPr id="5" name="Picture 5" descr="ANTIQUE-FRENCH-PARIS-GERMANY-PORCELAIN-1850-LES-TOURS-DE-CARTES-CHARDIN-O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ANTIQUE-FRENCH-PARIS-GERMANY-PORCELAIN-1850-LES-TOURS-DE-CARTES-CHARDIN-O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35" w:rsidRPr="00AD5735" w:rsidRDefault="00AD5735" w:rsidP="00AD5735">
      <w:pPr>
        <w:rPr>
          <w:rFonts w:ascii="Helvetica" w:eastAsia="Times New Roman" w:hAnsi="Helvetica" w:cs="Helvetica"/>
          <w:color w:val="0654BA"/>
          <w:sz w:val="20"/>
          <w:szCs w:val="20"/>
          <w:shd w:val="clear" w:color="auto" w:fill="FFFFFF"/>
        </w:rPr>
      </w:pP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5735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5735" w:rsidRPr="00AD5735" w:rsidRDefault="00AD5735" w:rsidP="00AD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654BA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3810000" cy="2857500"/>
            <wp:effectExtent l="0" t="0" r="0" b="0"/>
            <wp:docPr id="6" name="Picture 6" descr="ANTIQUE-FRENCH-PARIS-GERMANY-PORCELAIN-1850-LES-TOURS-DE-CARTES-CHARDIN-O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ANTIQUE-FRENCH-PARIS-GERMANY-PORCELAIN-1850-LES-TOURS-DE-CARTES-CHARDIN-O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35" w:rsidRDefault="00AD5735" w:rsidP="00AD5735">
      <w:r w:rsidRPr="00AD57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AD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1"/>
    <w:rsid w:val="001138F8"/>
    <w:rsid w:val="00AD5735"/>
    <w:rsid w:val="00B44571"/>
    <w:rsid w:val="00ED1931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6A6836BF</Template>
  <TotalTime>14</TotalTime>
  <Pages>4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Shaw</dc:creator>
  <cp:lastModifiedBy>Ellen Shaw</cp:lastModifiedBy>
  <cp:revision>2</cp:revision>
  <dcterms:created xsi:type="dcterms:W3CDTF">2015-05-05T18:07:00Z</dcterms:created>
  <dcterms:modified xsi:type="dcterms:W3CDTF">2015-05-05T18:21:00Z</dcterms:modified>
</cp:coreProperties>
</file>