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4D" w:rsidRDefault="00C400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25pt">
            <v:imagedata r:id="rId6" o:title=""/>
          </v:shape>
        </w:pict>
      </w:r>
    </w:p>
    <w:p w:rsidR="00C4004D" w:rsidRDefault="00C4004D"/>
    <w:sectPr w:rsidR="00C4004D" w:rsidSect="00C4004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4D" w:rsidRDefault="00C4004D" w:rsidP="00C4004D">
      <w:r>
        <w:separator/>
      </w:r>
    </w:p>
  </w:endnote>
  <w:endnote w:type="continuationSeparator" w:id="0">
    <w:p w:rsidR="00C4004D" w:rsidRDefault="00C4004D" w:rsidP="00C4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D" w:rsidRDefault="00C4004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4D" w:rsidRDefault="00C4004D" w:rsidP="00C4004D">
      <w:r>
        <w:separator/>
      </w:r>
    </w:p>
  </w:footnote>
  <w:footnote w:type="continuationSeparator" w:id="0">
    <w:p w:rsidR="00C4004D" w:rsidRDefault="00C4004D" w:rsidP="00C4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D" w:rsidRDefault="00C4004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4004D"/>
    <w:rsid w:val="00C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