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94" w:rsidRDefault="00A17735">
      <w:r>
        <w:rPr>
          <w:noProof/>
        </w:rPr>
        <w:drawing>
          <wp:inline distT="0" distB="0" distL="0" distR="0">
            <wp:extent cx="5274310" cy="3956660"/>
            <wp:effectExtent l="0" t="0" r="2540" b="6350"/>
            <wp:docPr id="1" name="Picture 1" descr="C:\Users\hd239\AppData\Local\Microsoft\Windows\Temporary Internet Files\Content.Outlook\D72XMUPP\phot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239\AppData\Local\Microsoft\Windows\Temporary Internet Files\Content.Outlook\D72XMUPP\phot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89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35"/>
    <w:rsid w:val="005D3894"/>
    <w:rsid w:val="00A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814B4AD3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MISD, University of Cambridge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Davis</dc:creator>
  <cp:lastModifiedBy>Heather Davis</cp:lastModifiedBy>
  <cp:revision>1</cp:revision>
  <dcterms:created xsi:type="dcterms:W3CDTF">2014-04-28T15:33:00Z</dcterms:created>
  <dcterms:modified xsi:type="dcterms:W3CDTF">2014-04-28T15:33:00Z</dcterms:modified>
</cp:coreProperties>
</file>