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492" w:lineRule="auto"/>
        <w:ind w:left="100" w:right="5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ntario,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61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ntario,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2" w:lineRule="auto"/>
        <w:ind w:left="820" w:right="59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unwilling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stead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ecutor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substituted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more.</w:t>
      </w:r>
    </w:p>
    <w:p>
      <w:pPr>
        <w:jc w:val="both"/>
        <w:spacing w:after="0"/>
        <w:sectPr>
          <w:type w:val="continuous"/>
          <w:pgSz w:w="12240" w:h="15840"/>
          <w:pgMar w:top="1300" w:bottom="280" w:left="1340" w:right="132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2" w:lineRule="auto"/>
        <w:ind w:left="1540" w:right="55" w:firstLine="-720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debts,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testamenta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inheritan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imposed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whatsoev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survivorship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time;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specifically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debts.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1540" w:right="55" w:firstLine="-720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domestic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memorandum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jc w:val="both"/>
        <w:spacing w:after="0"/>
        <w:sectPr>
          <w:pgNumType w:start="2"/>
          <w:pgMar w:header="1123" w:footer="0" w:top="1880" w:bottom="280" w:left="1340" w:right="1320"/>
          <w:headerReference w:type="default" r:id="rId7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154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memorandum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just;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1540" w:right="58" w:firstLine="-7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2260" w:right="58" w:firstLine="-720"/>
        <w:jc w:val="both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sister,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CATHO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anization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2260" w:right="60" w:firstLine="-720"/>
        <w:jc w:val="both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stirpes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jc w:val="both"/>
        <w:spacing w:after="0"/>
        <w:sectPr>
          <w:pgMar w:header="1123" w:footer="0" w:top="1880" w:bottom="280" w:left="1340" w:right="1320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226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EROME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lleville,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radu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post-second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eipt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anization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2260" w:right="59" w:firstLine="-720"/>
        <w:jc w:val="both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(iv)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NTERNAT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CATHO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eipt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anization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5" w:firstLine="-72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</w:p>
    <w:p>
      <w:pPr>
        <w:jc w:val="both"/>
        <w:spacing w:after="0"/>
        <w:sectPr>
          <w:pgMar w:header="1123" w:footer="0" w:top="1880" w:bottom="280" w:left="1340" w:right="1320"/>
          <w:headerReference w:type="default" r:id="rId8"/>
          <w:pgSz w:w="12240" w:h="15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492" w:lineRule="auto"/>
        <w:ind w:left="8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attaining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4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uardi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continuing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ipient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eipt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dischar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6" w:firstLine="-720"/>
        <w:jc w:val="both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postpone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substantive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income.</w:t>
      </w:r>
    </w:p>
    <w:p>
      <w:pPr>
        <w:jc w:val="both"/>
        <w:spacing w:after="0"/>
        <w:sectPr>
          <w:pgNumType w:start="5"/>
          <w:pgMar w:header="1123" w:footer="0" w:top="1360" w:bottom="280" w:left="1340" w:right="1320"/>
          <w:headerReference w:type="default" r:id="rId9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92" w:lineRule="auto"/>
        <w:ind w:left="820" w:right="55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WHENEVER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ssary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nvestment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diversify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s.27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uncontrolled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oing,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9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“investment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27.1(2)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Ontario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</w:p>
    <w:p>
      <w:pPr>
        <w:jc w:val="both"/>
        <w:spacing w:after="0"/>
        <w:sectPr>
          <w:pgMar w:header="1123" w:footer="0" w:top="1360" w:bottom="280" w:left="1340" w:right="1320"/>
          <w:pgSz w:w="12240" w:h="15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492" w:lineRule="auto"/>
        <w:ind w:left="820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esaid,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consequ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2" w:firstLine="-72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fluctuation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ficially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lued.</w:t>
      </w:r>
    </w:p>
    <w:p>
      <w:pPr>
        <w:jc w:val="both"/>
        <w:spacing w:after="0"/>
        <w:sectPr>
          <w:pgMar w:header="1123" w:footer="0" w:top="1360" w:bottom="280" w:left="1340" w:right="1320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82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minations,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islature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islative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overnm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territor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determination,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aith.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9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partition,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nders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rebuilding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improvements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gage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forming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borrow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estate.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deeds,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jc w:val="both"/>
        <w:spacing w:after="0"/>
        <w:sectPr>
          <w:pgNumType w:start="8"/>
          <w:pgMar w:header="1123" w:footer="0" w:top="1880" w:bottom="280" w:left="1340" w:right="1320"/>
          <w:headerReference w:type="default" r:id="rId10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mandato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92" w:lineRule="auto"/>
        <w:ind w:left="820" w:right="54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heirs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monetary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impartial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maintenan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ciaries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whatsoev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0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EMPOWER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compromise,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arbitr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dvisable.</w:t>
      </w:r>
    </w:p>
    <w:p>
      <w:pPr>
        <w:jc w:val="both"/>
        <w:spacing w:after="0"/>
        <w:sectPr>
          <w:pgMar w:header="1123" w:footer="0" w:top="1880" w:bottom="280" w:left="1340" w:right="1320"/>
          <w:headerReference w:type="default" r:id="rId11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492" w:lineRule="auto"/>
        <w:ind w:left="82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anticipated,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deriv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Ontario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apital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820" w:right="58" w:firstLine="-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(“RESP”)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iciary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atisfa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collapse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</w:p>
    <w:p>
      <w:pPr>
        <w:jc w:val="both"/>
        <w:spacing w:after="0"/>
        <w:sectPr>
          <w:pgMar w:header="1123" w:footer="0" w:top="1880" w:bottom="280" w:left="1340" w:right="1320"/>
          <w:headerReference w:type="default" r:id="rId12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TNESS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Testament,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100" w:right="5020"/>
        <w:jc w:val="left"/>
        <w:tabs>
          <w:tab w:pos="4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testatrix,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00" w:right="-20"/>
        <w:jc w:val="left"/>
        <w:tabs>
          <w:tab w:pos="4420" w:val="left"/>
          <w:tab w:pos="5100" w:val="left"/>
          <w:tab w:pos="8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same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7" w:after="0" w:line="246" w:lineRule="auto"/>
        <w:ind w:left="100" w:right="1885"/>
        <w:jc w:val="left"/>
        <w:tabs>
          <w:tab w:pos="4420" w:val="left"/>
          <w:tab w:pos="5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sence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Apolonia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Hickman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auto"/>
        <w:ind w:left="4382" w:right="50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TNESS: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00" w:right="-20"/>
        <w:jc w:val="left"/>
        <w:tabs>
          <w:tab w:pos="5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.339121pt;width:216.00001pt;height:.1pt;mso-position-horizontal-relative:page;mso-position-vertical-relative:paragraph;z-index:-294" coordorigin="1440,7" coordsize="4320,2">
            <v:shape style="position:absolute;left:1440;top:7;width:4320;height:2" coordorigin="1440,7" coordsize="4320,0" path="m1440,7l5760,7e" filled="f" stroked="t" strokeweight=".492pt" strokecolor="#000000">
              <v:path arrowok="t"/>
            </v:shape>
          </v:group>
          <w10:wrap type="none"/>
        </w:pict>
      </w:r>
      <w:r>
        <w:rPr/>
        <w:pict>
          <v:group style="position:absolute;margin-left:330pt;margin-top:.339121pt;width:210.00001pt;height:.1pt;mso-position-horizontal-relative:page;mso-position-vertical-relative:paragraph;z-index:-293" coordorigin="6600,7" coordsize="4200,2">
            <v:shape style="position:absolute;left:6600;top:7;width:4200;height:2" coordorigin="6600,7" coordsize="4200,0" path="m6600,7l10800,7e" filled="f" stroked="t" strokeweight=".4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2" w:lineRule="auto"/>
        <w:ind w:left="100" w:right="3420"/>
        <w:jc w:val="left"/>
        <w:tabs>
          <w:tab w:pos="5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ss:</w:t>
      </w:r>
    </w:p>
    <w:p>
      <w:pPr>
        <w:jc w:val="left"/>
        <w:spacing w:after="0"/>
        <w:sectPr>
          <w:pgMar w:header="1123" w:footer="0" w:top="1880" w:bottom="280" w:left="1340" w:right="1320"/>
          <w:headerReference w:type="default" r:id="rId1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3157" w:right="2595"/>
        <w:jc w:val="center"/>
        <w:tabs>
          <w:tab w:pos="4100" w:val="left"/>
          <w:tab w:pos="5520" w:val="left"/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tober,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45" w:lineRule="auto"/>
        <w:ind w:left="5689" w:right="3885" w:firstLine="-1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TESTAME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21" w:after="0" w:line="240" w:lineRule="auto"/>
        <w:ind w:left="4595" w:right="42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68.559998pt;margin-top:42.973118pt;width:282.0pt;height:.1pt;mso-position-horizontal-relative:page;mso-position-vertical-relative:paragraph;z-index:-292" coordorigin="5371,859" coordsize="5640,2">
            <v:shape style="position:absolute;left:5371;top:859;width:5640;height:2" coordorigin="5371,859" coordsize="5640,0" path="m5371,859l11011,85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CKMAN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8" w:lineRule="auto"/>
        <w:ind w:left="5314" w:right="5052" w:firstLine="-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</w:p>
    <w:p>
      <w:pPr>
        <w:spacing w:before="0" w:after="0" w:line="240" w:lineRule="auto"/>
        <w:ind w:left="4350" w:right="4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North</w:t>
      </w:r>
    </w:p>
    <w:p>
      <w:pPr>
        <w:spacing w:before="9" w:after="0" w:line="240" w:lineRule="auto"/>
        <w:ind w:left="5058" w:right="47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725</w:t>
      </w:r>
    </w:p>
    <w:p>
      <w:pPr>
        <w:spacing w:before="9" w:after="0" w:line="240" w:lineRule="auto"/>
        <w:ind w:left="4902" w:right="4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</w:p>
    <w:p>
      <w:pPr>
        <w:spacing w:before="9" w:after="0" w:line="240" w:lineRule="auto"/>
        <w:ind w:left="5310" w:right="49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N2G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sectPr>
      <w:pgMar w:header="0" w:footer="0" w:top="1120" w:bottom="280" w:left="2260" w:right="2260"/>
      <w:headerReference w:type="default" r:id="rId14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55.131485pt;width:15.992001pt;height:14pt;mso-position-horizontal-relative:page;mso-position-vertical-relative:page;z-index:-29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2-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1.291489pt;width:17.384001pt;height:14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81.291489pt;width:433.796001pt;height:14pt;mso-position-horizontal-relative:page;mso-position-vertical-relative:page;z-index:-292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prope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esoev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situate,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including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any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prope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which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have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55.131485pt;width:15.992001pt;height:14pt;mso-position-horizontal-relative:page;mso-position-vertical-relative:page;z-index:-29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-4-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81.291489pt;width:20.000001pt;height:14pt;mso-position-horizontal-relative:page;mso-position-vertical-relative:page;z-index:-29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(iii)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pt;margin-top:81.291489pt;width:362.012001pt;height:14pt;mso-position-horizontal-relative:page;mso-position-vertical-relative:page;z-index:-28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distribute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such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equal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shar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son,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RODNEY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EROME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OHN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55.131485pt;width:15.992001pt;height:14pt;mso-position-horizontal-relative:page;mso-position-vertical-relative:page;z-index:-28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5-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55.131485pt;width:15.992001pt;height:14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8-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1.291489pt;width:17.36pt;height:14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81.291489pt;width:434.288001pt;height:14pt;mso-position-horizontal-relative:page;mso-position-vertical-relative:page;z-index:-28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AUTH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Truste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make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from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makin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their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absolute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discretion,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any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40009pt;margin-top:55.131485pt;width:15.992001pt;height:14pt;mso-position-horizontal-relative:page;mso-position-vertical-relative:page;z-index:-284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-9-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81.291489pt;width:433.796pt;height:14pt;mso-position-horizontal-relative:page;mso-position-vertical-relative:page;z-index:-283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  <w:t>nec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</w:rPr>
                  <w:t>ssary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ect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such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sale,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mort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lease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other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disposit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power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sale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40009pt;margin-top:55.131485pt;width:21.992001pt;height:14pt;mso-position-horizontal-relative:page;mso-position-vertical-relative:page;z-index:-282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-10-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1.291489pt;width:22.328001pt;height:14pt;mso-position-horizontal-relative:page;mso-position-vertical-relative:page;z-index:-28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XV.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81.291489pt;width:433.964001pt;height:14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DEC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that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ift,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income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under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shall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assi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4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40009pt;margin-top:55.131485pt;width:21.992001pt;height:14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-11-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81.291489pt;width:434.024001pt;height:14pt;mso-position-horizontal-relative:page;mso-position-vertical-relative:page;z-index:-27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shall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held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trust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such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minor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bene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iciary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upon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terms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trust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her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under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2016-10-30T11:02:58Z</dcterms:created>
  <dcterms:modified xsi:type="dcterms:W3CDTF">2016-10-30T11:02:58Z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2016-10-30T00:00:00Z</vt:filetime>
  </property>
</Properties>
</file>